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C7" w:rsidRPr="002B3030" w:rsidRDefault="002F23C7" w:rsidP="002B3030">
      <w:pPr>
        <w:tabs>
          <w:tab w:val="right" w:pos="8306"/>
        </w:tabs>
        <w:wordWrap w:val="0"/>
        <w:spacing w:line="560" w:lineRule="exact"/>
        <w:rPr>
          <w:rFonts w:ascii="黑体" w:eastAsia="黑体" w:hAnsi="黑体"/>
          <w:sz w:val="24"/>
        </w:rPr>
      </w:pPr>
      <w:r w:rsidRPr="002B3030">
        <w:rPr>
          <w:rFonts w:ascii="黑体" w:eastAsia="黑体" w:hAnsi="黑体" w:hint="eastAsia"/>
          <w:sz w:val="32"/>
          <w:szCs w:val="32"/>
        </w:rPr>
        <w:t>附件</w:t>
      </w:r>
      <w:r w:rsidRPr="002B3030">
        <w:rPr>
          <w:rFonts w:ascii="黑体" w:eastAsia="黑体" w:hAnsi="黑体"/>
          <w:sz w:val="32"/>
          <w:szCs w:val="32"/>
        </w:rPr>
        <w:t>2</w:t>
      </w:r>
      <w:r w:rsidRPr="002B3030">
        <w:rPr>
          <w:rFonts w:ascii="黑体" w:eastAsia="黑体" w:hAnsi="黑体" w:hint="eastAsia"/>
          <w:sz w:val="32"/>
          <w:szCs w:val="32"/>
        </w:rPr>
        <w:t>：</w:t>
      </w:r>
      <w:r w:rsidRPr="002B3030">
        <w:rPr>
          <w:rFonts w:ascii="黑体" w:eastAsia="黑体" w:hAnsi="黑体"/>
          <w:sz w:val="24"/>
        </w:rPr>
        <w:tab/>
      </w:r>
    </w:p>
    <w:p w:rsidR="002F23C7" w:rsidRPr="0097717E" w:rsidRDefault="002F23C7" w:rsidP="002B303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E11AE">
        <w:rPr>
          <w:rFonts w:ascii="宋体" w:hAnsi="宋体"/>
          <w:b/>
          <w:sz w:val="44"/>
          <w:szCs w:val="44"/>
        </w:rPr>
        <w:t xml:space="preserve"> </w:t>
      </w:r>
      <w:r w:rsidRPr="0097717E">
        <w:rPr>
          <w:rFonts w:ascii="方正小标宋简体" w:eastAsia="方正小标宋简体" w:hAnsi="宋体" w:hint="eastAsia"/>
          <w:sz w:val="44"/>
          <w:szCs w:val="44"/>
        </w:rPr>
        <w:t>“大连创业故事汇”大型电视节目</w:t>
      </w:r>
    </w:p>
    <w:p w:rsidR="002F23C7" w:rsidRPr="0097717E" w:rsidRDefault="002F23C7" w:rsidP="002B303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7717E">
        <w:rPr>
          <w:rFonts w:ascii="方正小标宋简体" w:eastAsia="方正小标宋简体" w:hAnsi="宋体" w:hint="eastAsia"/>
          <w:sz w:val="44"/>
          <w:szCs w:val="44"/>
        </w:rPr>
        <w:t>创业典型推荐表</w:t>
      </w:r>
    </w:p>
    <w:p w:rsidR="002F23C7" w:rsidRPr="00DE11AE" w:rsidRDefault="002F23C7" w:rsidP="002B3030">
      <w:pPr>
        <w:spacing w:line="560" w:lineRule="exact"/>
        <w:ind w:leftChars="-337" w:left="334" w:hangingChars="236" w:hanging="1042"/>
        <w:jc w:val="left"/>
        <w:rPr>
          <w:rFonts w:ascii="宋体"/>
          <w:b/>
          <w:sz w:val="44"/>
          <w:szCs w:val="44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4"/>
        <w:gridCol w:w="1959"/>
        <w:gridCol w:w="1827"/>
        <w:gridCol w:w="2285"/>
        <w:gridCol w:w="2028"/>
      </w:tblGrid>
      <w:tr w:rsidR="002F23C7" w:rsidRPr="00DE11AE" w:rsidTr="007218AC">
        <w:trPr>
          <w:trHeight w:hRule="exact" w:val="851"/>
          <w:jc w:val="center"/>
        </w:trPr>
        <w:tc>
          <w:tcPr>
            <w:tcW w:w="1564" w:type="dxa"/>
            <w:vAlign w:val="center"/>
          </w:tcPr>
          <w:p w:rsidR="002F23C7" w:rsidRPr="00DE11AE" w:rsidRDefault="002F23C7" w:rsidP="007218A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姓</w:t>
            </w:r>
            <w:r w:rsidRPr="00DE11AE">
              <w:rPr>
                <w:rFonts w:ascii="仿宋_GB2312" w:eastAsia="仿宋_GB2312" w:hAnsi="宋体" w:cs="宋体"/>
                <w:sz w:val="28"/>
                <w:szCs w:val="28"/>
              </w:rPr>
              <w:t xml:space="preserve">    </w:t>
            </w: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959" w:type="dxa"/>
            <w:vAlign w:val="center"/>
          </w:tcPr>
          <w:p w:rsidR="002F23C7" w:rsidRPr="00DE11AE" w:rsidRDefault="002F23C7" w:rsidP="007218A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2F23C7" w:rsidRPr="00DE11AE" w:rsidRDefault="002F23C7" w:rsidP="007218AC">
            <w:pPr>
              <w:tabs>
                <w:tab w:val="left" w:pos="1185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性</w:t>
            </w:r>
            <w:r w:rsidRPr="00DE11AE">
              <w:rPr>
                <w:rFonts w:ascii="仿宋_GB2312" w:eastAsia="仿宋_GB2312" w:hAnsi="宋体" w:cs="宋体"/>
                <w:sz w:val="28"/>
                <w:szCs w:val="28"/>
              </w:rPr>
              <w:t xml:space="preserve">    </w:t>
            </w: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2285" w:type="dxa"/>
            <w:vAlign w:val="center"/>
          </w:tcPr>
          <w:p w:rsidR="002F23C7" w:rsidRPr="00DE11AE" w:rsidRDefault="002F23C7" w:rsidP="007218A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028" w:type="dxa"/>
            <w:vMerge w:val="restart"/>
            <w:textDirection w:val="tbRlV"/>
            <w:vAlign w:val="center"/>
          </w:tcPr>
          <w:p w:rsidR="002F23C7" w:rsidRPr="00DE11AE" w:rsidRDefault="002F23C7" w:rsidP="00F85416">
            <w:pPr>
              <w:spacing w:before="100" w:beforeAutospacing="1" w:after="100" w:afterAutospacing="1"/>
              <w:ind w:left="113" w:right="11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（证明照片）</w:t>
            </w:r>
          </w:p>
        </w:tc>
      </w:tr>
      <w:tr w:rsidR="002F23C7" w:rsidRPr="00DE11AE" w:rsidTr="007218AC">
        <w:trPr>
          <w:trHeight w:hRule="exact" w:val="851"/>
          <w:jc w:val="center"/>
        </w:trPr>
        <w:tc>
          <w:tcPr>
            <w:tcW w:w="1564" w:type="dxa"/>
            <w:vAlign w:val="center"/>
          </w:tcPr>
          <w:p w:rsidR="002F23C7" w:rsidRPr="00DE11AE" w:rsidRDefault="002F23C7" w:rsidP="007218A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959" w:type="dxa"/>
            <w:vAlign w:val="center"/>
          </w:tcPr>
          <w:p w:rsidR="002F23C7" w:rsidRPr="00DE11AE" w:rsidRDefault="002F23C7" w:rsidP="007218A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2F23C7" w:rsidRPr="00DE11AE" w:rsidRDefault="002F23C7" w:rsidP="007218A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2285" w:type="dxa"/>
            <w:vAlign w:val="center"/>
          </w:tcPr>
          <w:p w:rsidR="002F23C7" w:rsidRPr="00DE11AE" w:rsidRDefault="002F23C7" w:rsidP="007218A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F23C7" w:rsidRPr="00DE11AE" w:rsidTr="007218AC">
        <w:trPr>
          <w:trHeight w:hRule="exact" w:val="851"/>
          <w:jc w:val="center"/>
        </w:trPr>
        <w:tc>
          <w:tcPr>
            <w:tcW w:w="1564" w:type="dxa"/>
            <w:vAlign w:val="center"/>
          </w:tcPr>
          <w:p w:rsidR="002F23C7" w:rsidRPr="00DE11AE" w:rsidRDefault="002F23C7" w:rsidP="007218A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1959" w:type="dxa"/>
            <w:vAlign w:val="center"/>
          </w:tcPr>
          <w:p w:rsidR="002F23C7" w:rsidRPr="00DE11AE" w:rsidRDefault="002F23C7" w:rsidP="007218A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2F23C7" w:rsidRPr="00DE11AE" w:rsidRDefault="002F23C7" w:rsidP="007218A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285" w:type="dxa"/>
            <w:vAlign w:val="center"/>
          </w:tcPr>
          <w:p w:rsidR="002F23C7" w:rsidRPr="00DE11AE" w:rsidRDefault="002F23C7" w:rsidP="007218A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F23C7" w:rsidRPr="00DE11AE" w:rsidTr="007218AC">
        <w:trPr>
          <w:trHeight w:hRule="exact" w:val="851"/>
          <w:jc w:val="center"/>
        </w:trPr>
        <w:tc>
          <w:tcPr>
            <w:tcW w:w="1564" w:type="dxa"/>
            <w:vAlign w:val="center"/>
          </w:tcPr>
          <w:p w:rsidR="002F23C7" w:rsidRPr="00DE11AE" w:rsidRDefault="002F23C7" w:rsidP="007218A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创业领域</w:t>
            </w:r>
          </w:p>
        </w:tc>
        <w:tc>
          <w:tcPr>
            <w:tcW w:w="6071" w:type="dxa"/>
            <w:gridSpan w:val="3"/>
            <w:vAlign w:val="center"/>
          </w:tcPr>
          <w:p w:rsidR="002F23C7" w:rsidRPr="00DE11AE" w:rsidRDefault="002F23C7" w:rsidP="007218A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F23C7" w:rsidRPr="00DE11AE" w:rsidTr="00F85416">
        <w:trPr>
          <w:trHeight w:val="36"/>
          <w:jc w:val="center"/>
        </w:trPr>
        <w:tc>
          <w:tcPr>
            <w:tcW w:w="1564" w:type="dxa"/>
            <w:vAlign w:val="center"/>
          </w:tcPr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所属群体</w:t>
            </w:r>
            <w:r w:rsidRPr="00DE11AE">
              <w:rPr>
                <w:rFonts w:ascii="仿宋_GB2312" w:eastAsia="仿宋_GB2312" w:hAnsi="宋体" w:cs="宋体" w:hint="eastAsia"/>
                <w:szCs w:val="21"/>
              </w:rPr>
              <w:t>（请在对应群体类型前方框内划“√”）</w:t>
            </w:r>
          </w:p>
        </w:tc>
        <w:tc>
          <w:tcPr>
            <w:tcW w:w="8099" w:type="dxa"/>
            <w:gridSpan w:val="4"/>
            <w:vAlign w:val="center"/>
          </w:tcPr>
          <w:p w:rsidR="002F23C7" w:rsidRPr="00DE11AE" w:rsidRDefault="002F23C7" w:rsidP="00F85416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4"/>
              </w:rPr>
              <w:t>□高校毕业生</w:t>
            </w:r>
            <w:r w:rsidRPr="00DE11AE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DE11AE">
              <w:rPr>
                <w:rFonts w:ascii="仿宋_GB2312" w:eastAsia="仿宋_GB2312" w:hAnsi="宋体" w:cs="宋体" w:hint="eastAsia"/>
                <w:sz w:val="24"/>
              </w:rPr>
              <w:t>□在校大学生</w:t>
            </w:r>
            <w:r w:rsidRPr="00DE11AE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DE11AE">
              <w:rPr>
                <w:rFonts w:ascii="仿宋_GB2312" w:eastAsia="仿宋_GB2312" w:hAnsi="宋体" w:cs="宋体" w:hint="eastAsia"/>
                <w:sz w:val="24"/>
              </w:rPr>
              <w:t>□留学回国人员</w:t>
            </w:r>
            <w:r w:rsidRPr="00DE11AE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DE11AE">
              <w:rPr>
                <w:rFonts w:ascii="仿宋_GB2312" w:eastAsia="仿宋_GB2312" w:hAnsi="宋体" w:cs="宋体" w:hint="eastAsia"/>
                <w:sz w:val="24"/>
              </w:rPr>
              <w:t>□退役军人</w:t>
            </w:r>
            <w:r w:rsidRPr="00DE11AE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DE11AE">
              <w:rPr>
                <w:rFonts w:ascii="仿宋_GB2312" w:eastAsia="仿宋_GB2312" w:hAnsi="宋体" w:cs="宋体" w:hint="eastAsia"/>
                <w:sz w:val="24"/>
              </w:rPr>
              <w:t>□返乡下乡人员</w:t>
            </w:r>
            <w:r w:rsidRPr="00DE11AE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Pr="00DE11AE">
              <w:rPr>
                <w:rFonts w:ascii="仿宋_GB2312" w:eastAsia="仿宋_GB2312" w:hAnsi="宋体" w:cs="宋体" w:hint="eastAsia"/>
                <w:sz w:val="24"/>
              </w:rPr>
              <w:t>□残疾人</w:t>
            </w:r>
            <w:r w:rsidRPr="00DE11AE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Pr="00DE11AE">
              <w:rPr>
                <w:rFonts w:ascii="仿宋_GB2312" w:eastAsia="仿宋_GB2312" w:hAnsi="宋体" w:cs="宋体" w:hint="eastAsia"/>
                <w:sz w:val="24"/>
              </w:rPr>
              <w:t>□下岗失业人员</w:t>
            </w:r>
            <w:r w:rsidRPr="00DE11AE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DE11AE">
              <w:rPr>
                <w:rFonts w:ascii="仿宋_GB2312" w:eastAsia="仿宋_GB2312" w:hAnsi="宋体" w:cs="宋体" w:hint="eastAsia"/>
                <w:sz w:val="24"/>
              </w:rPr>
              <w:t>□各级各类创业孵化平台创业典型</w:t>
            </w:r>
            <w:r w:rsidRPr="00DE11AE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DE11AE">
              <w:rPr>
                <w:rFonts w:ascii="仿宋_GB2312" w:eastAsia="仿宋_GB2312" w:hAnsi="宋体" w:cs="宋体" w:hint="eastAsia"/>
                <w:sz w:val="24"/>
              </w:rPr>
              <w:t>□高等院校、科研院所、国有企业科技人员</w:t>
            </w:r>
          </w:p>
        </w:tc>
      </w:tr>
      <w:tr w:rsidR="002F23C7" w:rsidRPr="00DE11AE" w:rsidTr="00F85416">
        <w:trPr>
          <w:trHeight w:val="36"/>
          <w:jc w:val="center"/>
        </w:trPr>
        <w:tc>
          <w:tcPr>
            <w:tcW w:w="3523" w:type="dxa"/>
            <w:gridSpan w:val="2"/>
            <w:vAlign w:val="center"/>
          </w:tcPr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6140" w:type="dxa"/>
            <w:gridSpan w:val="3"/>
            <w:vAlign w:val="center"/>
          </w:tcPr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F23C7" w:rsidRPr="00DE11AE" w:rsidTr="00F85416">
        <w:trPr>
          <w:trHeight w:val="36"/>
          <w:jc w:val="center"/>
        </w:trPr>
        <w:tc>
          <w:tcPr>
            <w:tcW w:w="3523" w:type="dxa"/>
            <w:gridSpan w:val="2"/>
            <w:vAlign w:val="center"/>
          </w:tcPr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企业产品或项目名称</w:t>
            </w:r>
          </w:p>
        </w:tc>
        <w:tc>
          <w:tcPr>
            <w:tcW w:w="6140" w:type="dxa"/>
            <w:gridSpan w:val="3"/>
            <w:vAlign w:val="center"/>
          </w:tcPr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F23C7" w:rsidRPr="00DE11AE" w:rsidTr="00F85416">
        <w:trPr>
          <w:trHeight w:val="3220"/>
          <w:jc w:val="center"/>
        </w:trPr>
        <w:tc>
          <w:tcPr>
            <w:tcW w:w="1564" w:type="dxa"/>
            <w:vAlign w:val="center"/>
          </w:tcPr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创业</w:t>
            </w:r>
          </w:p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经历</w:t>
            </w:r>
          </w:p>
        </w:tc>
        <w:tc>
          <w:tcPr>
            <w:tcW w:w="8099" w:type="dxa"/>
            <w:gridSpan w:val="4"/>
          </w:tcPr>
          <w:p w:rsidR="002F23C7" w:rsidRPr="00DE11AE" w:rsidRDefault="002F23C7" w:rsidP="00844D63">
            <w:pPr>
              <w:rPr>
                <w:rFonts w:ascii="仿宋_GB2312" w:eastAsia="仿宋_GB2312" w:hAnsi="宋体" w:cs="宋体"/>
                <w:szCs w:val="21"/>
              </w:rPr>
            </w:pPr>
            <w:r w:rsidRPr="00DE11AE">
              <w:rPr>
                <w:rFonts w:ascii="仿宋_GB2312" w:eastAsia="仿宋_GB2312" w:hAnsi="宋体" w:cs="宋体" w:hint="eastAsia"/>
                <w:szCs w:val="21"/>
              </w:rPr>
              <w:t>（不超过</w:t>
            </w:r>
            <w:r w:rsidRPr="00DE11AE">
              <w:rPr>
                <w:rFonts w:ascii="仿宋_GB2312" w:eastAsia="仿宋_GB2312" w:hAnsi="宋体" w:cs="宋体"/>
                <w:szCs w:val="21"/>
              </w:rPr>
              <w:t>500</w:t>
            </w:r>
            <w:r w:rsidRPr="00DE11AE">
              <w:rPr>
                <w:rFonts w:ascii="仿宋_GB2312" w:eastAsia="仿宋_GB2312" w:hAnsi="宋体" w:cs="宋体" w:hint="eastAsia"/>
                <w:szCs w:val="21"/>
              </w:rPr>
              <w:t>字，可另附页。）</w:t>
            </w:r>
          </w:p>
          <w:p w:rsidR="002F23C7" w:rsidRDefault="002F23C7" w:rsidP="00844D63">
            <w:pPr>
              <w:rPr>
                <w:rFonts w:ascii="仿宋_GB2312" w:eastAsia="仿宋_GB2312" w:hAnsi="宋体" w:cs="宋体"/>
                <w:szCs w:val="21"/>
              </w:rPr>
            </w:pPr>
          </w:p>
          <w:p w:rsidR="002F23C7" w:rsidRPr="00DE11AE" w:rsidRDefault="002F23C7" w:rsidP="00844D63">
            <w:pPr>
              <w:rPr>
                <w:rFonts w:ascii="仿宋_GB2312" w:eastAsia="仿宋_GB2312" w:hAnsi="宋体" w:cs="宋体"/>
                <w:szCs w:val="21"/>
              </w:rPr>
            </w:pPr>
          </w:p>
          <w:p w:rsidR="002F23C7" w:rsidRPr="00DE11AE" w:rsidRDefault="002F23C7" w:rsidP="00844D63">
            <w:pPr>
              <w:rPr>
                <w:rFonts w:ascii="仿宋_GB2312" w:eastAsia="仿宋_GB2312" w:hAnsi="宋体" w:cs="宋体"/>
                <w:szCs w:val="21"/>
              </w:rPr>
            </w:pPr>
          </w:p>
          <w:p w:rsidR="002F23C7" w:rsidRPr="00DE11AE" w:rsidRDefault="002F23C7" w:rsidP="00844D63">
            <w:pPr>
              <w:rPr>
                <w:rFonts w:ascii="仿宋_GB2312" w:eastAsia="仿宋_GB2312" w:hAnsi="宋体" w:cs="宋体"/>
                <w:szCs w:val="21"/>
              </w:rPr>
            </w:pPr>
          </w:p>
          <w:p w:rsidR="002F23C7" w:rsidRPr="00DE11AE" w:rsidRDefault="002F23C7" w:rsidP="00844D63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F23C7" w:rsidRPr="00DE11AE" w:rsidTr="00F85416">
        <w:trPr>
          <w:trHeight w:val="2594"/>
          <w:jc w:val="center"/>
        </w:trPr>
        <w:tc>
          <w:tcPr>
            <w:tcW w:w="1564" w:type="dxa"/>
            <w:vAlign w:val="center"/>
          </w:tcPr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项目</w:t>
            </w:r>
          </w:p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简介</w:t>
            </w:r>
          </w:p>
        </w:tc>
        <w:tc>
          <w:tcPr>
            <w:tcW w:w="8099" w:type="dxa"/>
            <w:gridSpan w:val="4"/>
          </w:tcPr>
          <w:p w:rsidR="002F23C7" w:rsidRPr="00DE11AE" w:rsidRDefault="002F23C7" w:rsidP="00844D63">
            <w:pPr>
              <w:rPr>
                <w:rFonts w:ascii="仿宋_GB2312" w:eastAsia="仿宋_GB2312" w:hAnsi="宋体" w:cs="宋体"/>
                <w:szCs w:val="21"/>
              </w:rPr>
            </w:pPr>
            <w:r w:rsidRPr="00DE11AE">
              <w:rPr>
                <w:rFonts w:ascii="仿宋_GB2312" w:eastAsia="仿宋_GB2312" w:hAnsi="宋体" w:cs="宋体" w:hint="eastAsia"/>
                <w:szCs w:val="21"/>
              </w:rPr>
              <w:t>（不超过</w:t>
            </w:r>
            <w:r w:rsidRPr="00DE11AE">
              <w:rPr>
                <w:rFonts w:ascii="仿宋_GB2312" w:eastAsia="仿宋_GB2312" w:hAnsi="宋体" w:cs="宋体"/>
                <w:szCs w:val="21"/>
              </w:rPr>
              <w:t>500</w:t>
            </w:r>
            <w:r w:rsidRPr="00DE11AE">
              <w:rPr>
                <w:rFonts w:ascii="仿宋_GB2312" w:eastAsia="仿宋_GB2312" w:hAnsi="宋体" w:cs="宋体" w:hint="eastAsia"/>
                <w:szCs w:val="21"/>
              </w:rPr>
              <w:t>字，可另附页。）</w:t>
            </w:r>
          </w:p>
          <w:p w:rsidR="002F23C7" w:rsidRPr="00DE11AE" w:rsidRDefault="002F23C7" w:rsidP="00844D63">
            <w:pPr>
              <w:rPr>
                <w:rFonts w:ascii="仿宋_GB2312" w:eastAsia="仿宋_GB2312" w:hAnsi="宋体" w:cs="宋体"/>
                <w:szCs w:val="21"/>
              </w:rPr>
            </w:pPr>
          </w:p>
          <w:p w:rsidR="002F23C7" w:rsidRPr="00DE11AE" w:rsidRDefault="002F23C7" w:rsidP="00844D63">
            <w:pPr>
              <w:rPr>
                <w:rFonts w:ascii="仿宋_GB2312" w:eastAsia="仿宋_GB2312" w:hAnsi="宋体" w:cs="宋体"/>
                <w:szCs w:val="21"/>
              </w:rPr>
            </w:pPr>
          </w:p>
          <w:p w:rsidR="002F23C7" w:rsidRPr="00DE11AE" w:rsidRDefault="002F23C7" w:rsidP="00844D63">
            <w:pPr>
              <w:rPr>
                <w:rFonts w:ascii="仿宋_GB2312" w:eastAsia="仿宋_GB2312" w:hAnsi="宋体" w:cs="宋体"/>
                <w:szCs w:val="21"/>
              </w:rPr>
            </w:pPr>
          </w:p>
          <w:p w:rsidR="002F23C7" w:rsidRPr="00DE11AE" w:rsidRDefault="002F23C7" w:rsidP="00844D63">
            <w:pPr>
              <w:rPr>
                <w:rFonts w:ascii="仿宋_GB2312" w:eastAsia="仿宋_GB2312" w:hAnsi="宋体" w:cs="宋体"/>
                <w:szCs w:val="21"/>
              </w:rPr>
            </w:pPr>
          </w:p>
          <w:p w:rsidR="002F23C7" w:rsidRDefault="002F23C7" w:rsidP="00844D63">
            <w:pPr>
              <w:rPr>
                <w:rFonts w:ascii="仿宋_GB2312" w:eastAsia="仿宋_GB2312" w:hAnsi="宋体" w:cs="宋体"/>
                <w:szCs w:val="21"/>
              </w:rPr>
            </w:pPr>
          </w:p>
          <w:p w:rsidR="002F23C7" w:rsidRPr="00DE11AE" w:rsidRDefault="002F23C7" w:rsidP="00844D63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F23C7" w:rsidRPr="00DE11AE" w:rsidTr="00F85416">
        <w:trPr>
          <w:trHeight w:val="2594"/>
          <w:jc w:val="center"/>
        </w:trPr>
        <w:tc>
          <w:tcPr>
            <w:tcW w:w="1564" w:type="dxa"/>
            <w:vAlign w:val="center"/>
          </w:tcPr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本人</w:t>
            </w:r>
          </w:p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11AE">
              <w:rPr>
                <w:rFonts w:ascii="仿宋_GB2312" w:eastAsia="仿宋_GB2312" w:hAnsi="宋体" w:cs="宋体" w:hint="eastAsia"/>
                <w:sz w:val="28"/>
                <w:szCs w:val="28"/>
              </w:rPr>
              <w:t>承诺</w:t>
            </w:r>
          </w:p>
        </w:tc>
        <w:tc>
          <w:tcPr>
            <w:tcW w:w="8099" w:type="dxa"/>
            <w:gridSpan w:val="4"/>
          </w:tcPr>
          <w:p w:rsidR="002F23C7" w:rsidRPr="00DE11AE" w:rsidRDefault="002F23C7" w:rsidP="00F85416">
            <w:pPr>
              <w:spacing w:before="100" w:beforeAutospacing="1" w:after="100" w:afterAutospacing="1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2F23C7" w:rsidRPr="00DE11AE" w:rsidRDefault="002F23C7" w:rsidP="007218AC">
            <w:pPr>
              <w:spacing w:before="100" w:beforeAutospacing="1" w:after="100" w:afterAutospacing="1"/>
              <w:ind w:firstLineChars="200" w:firstLine="480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E11AE">
              <w:rPr>
                <w:rFonts w:ascii="仿宋_GB2312" w:eastAsia="仿宋_GB2312" w:hAnsi="宋体" w:cs="宋体" w:hint="eastAsia"/>
                <w:sz w:val="24"/>
                <w:szCs w:val="21"/>
              </w:rPr>
              <w:t>本人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严格遵守国家</w:t>
            </w:r>
            <w:r w:rsidRPr="00DE11AE">
              <w:rPr>
                <w:rFonts w:ascii="仿宋_GB2312" w:eastAsia="仿宋_GB2312" w:hAnsi="宋体" w:cs="宋体" w:hint="eastAsia"/>
                <w:sz w:val="24"/>
                <w:szCs w:val="21"/>
              </w:rPr>
              <w:t>法律法规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，</w:t>
            </w:r>
            <w:r w:rsidRPr="00DE11AE">
              <w:rPr>
                <w:rFonts w:ascii="仿宋_GB2312" w:eastAsia="仿宋_GB2312" w:hAnsi="宋体" w:cs="宋体" w:hint="eastAsia"/>
                <w:sz w:val="24"/>
                <w:szCs w:val="21"/>
              </w:rPr>
              <w:t>社会信誉良好，无不良记录，不侵犯任何第三方知识产权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，</w:t>
            </w:r>
            <w:r w:rsidRPr="00DE11AE">
              <w:rPr>
                <w:rFonts w:ascii="仿宋_GB2312" w:eastAsia="仿宋_GB2312" w:hAnsi="宋体" w:cs="宋体" w:hint="eastAsia"/>
                <w:sz w:val="24"/>
                <w:szCs w:val="21"/>
              </w:rPr>
              <w:t>所提供的个人与企业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等</w:t>
            </w:r>
            <w:r w:rsidRPr="00DE11AE">
              <w:rPr>
                <w:rFonts w:ascii="仿宋_GB2312" w:eastAsia="仿宋_GB2312" w:hAnsi="宋体" w:cs="宋体" w:hint="eastAsia"/>
                <w:sz w:val="24"/>
                <w:szCs w:val="21"/>
              </w:rPr>
              <w:t>信息真实准确</w:t>
            </w:r>
            <w:r w:rsidRPr="00DE11AE">
              <w:rPr>
                <w:rFonts w:ascii="仿宋_GB2312" w:eastAsia="仿宋_GB2312" w:hAnsi="宋体" w:cs="宋体"/>
                <w:sz w:val="24"/>
                <w:szCs w:val="21"/>
              </w:rPr>
              <w:t xml:space="preserve">,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自愿承担法律责任</w:t>
            </w:r>
            <w:r w:rsidRPr="00DE11AE">
              <w:rPr>
                <w:rFonts w:ascii="仿宋_GB2312" w:eastAsia="仿宋_GB2312" w:hAnsi="宋体" w:cs="宋体" w:hint="eastAsia"/>
                <w:sz w:val="24"/>
                <w:szCs w:val="21"/>
              </w:rPr>
              <w:t>。</w:t>
            </w:r>
          </w:p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E11AE">
              <w:rPr>
                <w:rFonts w:ascii="仿宋_GB2312" w:eastAsia="仿宋_GB2312" w:hAnsi="宋体" w:cs="宋体"/>
                <w:sz w:val="24"/>
                <w:szCs w:val="21"/>
              </w:rPr>
              <w:t xml:space="preserve">             </w:t>
            </w:r>
            <w:r w:rsidRPr="00DE11AE">
              <w:rPr>
                <w:rFonts w:ascii="仿宋_GB2312" w:eastAsia="仿宋_GB2312" w:hAnsi="宋体" w:cs="宋体" w:hint="eastAsia"/>
                <w:sz w:val="24"/>
                <w:szCs w:val="21"/>
              </w:rPr>
              <w:t>本人签字：</w:t>
            </w:r>
          </w:p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E11AE">
              <w:rPr>
                <w:rFonts w:ascii="仿宋_GB2312" w:eastAsia="仿宋_GB2312" w:hAnsi="宋体" w:cs="宋体"/>
                <w:sz w:val="24"/>
                <w:szCs w:val="21"/>
              </w:rPr>
              <w:t xml:space="preserve">                                            </w:t>
            </w:r>
            <w:r w:rsidRPr="00DE11AE">
              <w:rPr>
                <w:rFonts w:ascii="仿宋_GB2312" w:eastAsia="仿宋_GB2312" w:hAnsi="宋体" w:cs="宋体" w:hint="eastAsia"/>
                <w:sz w:val="24"/>
                <w:szCs w:val="21"/>
              </w:rPr>
              <w:t>年</w:t>
            </w:r>
            <w:r w:rsidRPr="00DE11AE">
              <w:rPr>
                <w:rFonts w:ascii="仿宋_GB2312" w:eastAsia="仿宋_GB2312" w:hAnsi="宋体" w:cs="宋体"/>
                <w:sz w:val="24"/>
                <w:szCs w:val="21"/>
              </w:rPr>
              <w:t xml:space="preserve">      </w:t>
            </w:r>
            <w:r w:rsidRPr="00DE11AE">
              <w:rPr>
                <w:rFonts w:ascii="仿宋_GB2312" w:eastAsia="仿宋_GB2312" w:hAnsi="宋体" w:cs="宋体" w:hint="eastAsia"/>
                <w:sz w:val="24"/>
                <w:szCs w:val="21"/>
              </w:rPr>
              <w:t>月</w:t>
            </w:r>
            <w:r w:rsidRPr="00DE11AE">
              <w:rPr>
                <w:rFonts w:ascii="仿宋_GB2312" w:eastAsia="仿宋_GB2312" w:hAnsi="宋体" w:cs="宋体"/>
                <w:sz w:val="24"/>
                <w:szCs w:val="21"/>
              </w:rPr>
              <w:t xml:space="preserve">      </w:t>
            </w:r>
            <w:r w:rsidRPr="00DE11AE">
              <w:rPr>
                <w:rFonts w:ascii="仿宋_GB2312" w:eastAsia="仿宋_GB2312" w:hAnsi="宋体" w:cs="宋体" w:hint="eastAsia"/>
                <w:sz w:val="24"/>
                <w:szCs w:val="21"/>
              </w:rPr>
              <w:t>日</w:t>
            </w:r>
          </w:p>
        </w:tc>
      </w:tr>
      <w:tr w:rsidR="002F23C7" w:rsidRPr="00DE11AE" w:rsidTr="00F85416">
        <w:trPr>
          <w:trHeight w:val="2594"/>
          <w:jc w:val="center"/>
        </w:trPr>
        <w:tc>
          <w:tcPr>
            <w:tcW w:w="1564" w:type="dxa"/>
            <w:vAlign w:val="center"/>
          </w:tcPr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099" w:type="dxa"/>
            <w:gridSpan w:val="4"/>
          </w:tcPr>
          <w:p w:rsidR="002F23C7" w:rsidRDefault="002F23C7" w:rsidP="00F85416">
            <w:pPr>
              <w:spacing w:before="100" w:beforeAutospacing="1" w:after="100" w:afterAutospacing="1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2F23C7" w:rsidRDefault="002F23C7" w:rsidP="00F85416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sz w:val="24"/>
                <w:szCs w:val="21"/>
              </w:rPr>
              <w:t xml:space="preserve">       </w:t>
            </w:r>
          </w:p>
          <w:p w:rsidR="002F23C7" w:rsidRDefault="002F23C7" w:rsidP="00F85416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2F23C7" w:rsidRDefault="002F23C7" w:rsidP="00F85416">
            <w:pPr>
              <w:ind w:right="480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单位公章：</w:t>
            </w:r>
            <w:r>
              <w:rPr>
                <w:rFonts w:ascii="仿宋_GB2312" w:eastAsia="仿宋_GB2312" w:hAnsi="宋体" w:cs="宋体"/>
                <w:sz w:val="24"/>
                <w:szCs w:val="21"/>
              </w:rPr>
              <w:t xml:space="preserve">               </w:t>
            </w:r>
          </w:p>
          <w:p w:rsidR="002F23C7" w:rsidRPr="00DE11AE" w:rsidRDefault="002F23C7" w:rsidP="00F854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联</w:t>
            </w:r>
            <w:r>
              <w:rPr>
                <w:rFonts w:ascii="仿宋_GB2312" w:eastAsia="仿宋_GB2312" w:hAnsi="宋体" w:cs="宋体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系</w:t>
            </w:r>
            <w:r>
              <w:rPr>
                <w:rFonts w:ascii="仿宋_GB2312" w:eastAsia="仿宋_GB2312" w:hAnsi="宋体" w:cs="宋体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人：</w:t>
            </w:r>
            <w:r>
              <w:rPr>
                <w:rFonts w:ascii="仿宋_GB2312" w:eastAsia="仿宋_GB2312" w:hAnsi="宋体" w:cs="宋体"/>
                <w:sz w:val="24"/>
                <w:szCs w:val="21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联系电话：</w:t>
            </w:r>
          </w:p>
        </w:tc>
      </w:tr>
    </w:tbl>
    <w:p w:rsidR="002F23C7" w:rsidRPr="00DE11AE" w:rsidRDefault="002F23C7" w:rsidP="002B3030">
      <w:pPr>
        <w:tabs>
          <w:tab w:val="left" w:pos="5355"/>
        </w:tabs>
        <w:rPr>
          <w:rFonts w:ascii="仿宋_GB2312" w:eastAsia="仿宋_GB2312" w:hAnsi="宋体" w:cs="宋体"/>
          <w:sz w:val="24"/>
          <w:szCs w:val="21"/>
        </w:rPr>
      </w:pPr>
    </w:p>
    <w:sectPr w:rsidR="002F23C7" w:rsidRPr="00DE11AE" w:rsidSect="006E2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31" w:bottom="1701" w:left="1531" w:header="851" w:footer="1418" w:gutter="0"/>
      <w:cols w:space="425"/>
      <w:titlePg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C7" w:rsidRDefault="002F23C7" w:rsidP="001F2928">
      <w:r>
        <w:separator/>
      </w:r>
    </w:p>
  </w:endnote>
  <w:endnote w:type="continuationSeparator" w:id="0">
    <w:p w:rsidR="002F23C7" w:rsidRDefault="002F23C7" w:rsidP="001F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C7" w:rsidRDefault="002F23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C7" w:rsidRPr="00DE60F0" w:rsidRDefault="002F23C7" w:rsidP="00DE60F0">
    <w:pPr>
      <w:pStyle w:val="Footer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Pr="00DE60F0">
      <w:rPr>
        <w:rFonts w:ascii="宋体" w:hAnsi="宋体"/>
        <w:sz w:val="28"/>
        <w:szCs w:val="28"/>
      </w:rPr>
      <w:fldChar w:fldCharType="begin"/>
    </w:r>
    <w:r w:rsidRPr="00DE60F0">
      <w:rPr>
        <w:rFonts w:ascii="宋体" w:hAnsi="宋体"/>
        <w:sz w:val="28"/>
        <w:szCs w:val="28"/>
      </w:rPr>
      <w:instrText xml:space="preserve"> PAGE   \* MERGEFORMAT </w:instrText>
    </w:r>
    <w:r w:rsidRPr="00DE60F0">
      <w:rPr>
        <w:rFonts w:ascii="宋体" w:hAnsi="宋体"/>
        <w:sz w:val="28"/>
        <w:szCs w:val="28"/>
      </w:rPr>
      <w:fldChar w:fldCharType="separate"/>
    </w:r>
    <w:r w:rsidRPr="00556121">
      <w:rPr>
        <w:rFonts w:ascii="宋体" w:hAnsi="宋体"/>
        <w:noProof/>
        <w:sz w:val="28"/>
        <w:szCs w:val="28"/>
        <w:lang w:val="zh-CN"/>
      </w:rPr>
      <w:t>2</w:t>
    </w:r>
    <w:r w:rsidRPr="00DE60F0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C7" w:rsidRDefault="002F2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C7" w:rsidRDefault="002F23C7" w:rsidP="001F2928">
      <w:r>
        <w:separator/>
      </w:r>
    </w:p>
  </w:footnote>
  <w:footnote w:type="continuationSeparator" w:id="0">
    <w:p w:rsidR="002F23C7" w:rsidRDefault="002F23C7" w:rsidP="001F2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C7" w:rsidRDefault="002F23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C7" w:rsidRDefault="002F23C7" w:rsidP="00FD445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C7" w:rsidRDefault="002F23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5DD6BE5"/>
    <w:multiLevelType w:val="hybridMultilevel"/>
    <w:tmpl w:val="0EAE9FFE"/>
    <w:lvl w:ilvl="0" w:tplc="D06C4470">
      <w:start w:val="4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19AC0235"/>
    <w:multiLevelType w:val="hybridMultilevel"/>
    <w:tmpl w:val="6570EDCA"/>
    <w:lvl w:ilvl="0" w:tplc="2EB2C168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95E22F1"/>
    <w:multiLevelType w:val="hybridMultilevel"/>
    <w:tmpl w:val="5048397E"/>
    <w:lvl w:ilvl="0" w:tplc="3CE22F70">
      <w:start w:val="1"/>
      <w:numFmt w:val="japaneseCounting"/>
      <w:lvlText w:val="%1、"/>
      <w:lvlJc w:val="left"/>
      <w:pPr>
        <w:ind w:left="134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  <w:rPr>
        <w:rFonts w:cs="Times New Roman"/>
      </w:rPr>
    </w:lvl>
  </w:abstractNum>
  <w:abstractNum w:abstractNumId="4">
    <w:nsid w:val="2C4A4274"/>
    <w:multiLevelType w:val="hybridMultilevel"/>
    <w:tmpl w:val="6A469AC0"/>
    <w:lvl w:ilvl="0" w:tplc="9556A8AC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>
    <w:nsid w:val="347064EF"/>
    <w:multiLevelType w:val="hybridMultilevel"/>
    <w:tmpl w:val="ED32391A"/>
    <w:lvl w:ilvl="0" w:tplc="E868A3F2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6">
    <w:nsid w:val="3A8D6F9B"/>
    <w:multiLevelType w:val="hybridMultilevel"/>
    <w:tmpl w:val="6742D946"/>
    <w:lvl w:ilvl="0" w:tplc="54F81C56">
      <w:start w:val="1"/>
      <w:numFmt w:val="japaneseCounting"/>
      <w:lvlText w:val="%1、"/>
      <w:lvlJc w:val="left"/>
      <w:pPr>
        <w:ind w:left="134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  <w:rPr>
        <w:rFonts w:cs="Times New Roman"/>
      </w:rPr>
    </w:lvl>
  </w:abstractNum>
  <w:abstractNum w:abstractNumId="7">
    <w:nsid w:val="3F0E3F83"/>
    <w:multiLevelType w:val="hybridMultilevel"/>
    <w:tmpl w:val="8754375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49516785"/>
    <w:multiLevelType w:val="hybridMultilevel"/>
    <w:tmpl w:val="93247A30"/>
    <w:lvl w:ilvl="0" w:tplc="B69AC650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9">
    <w:nsid w:val="587D7E86"/>
    <w:multiLevelType w:val="singleLevel"/>
    <w:tmpl w:val="587D7E86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>
    <w:nsid w:val="634B6D88"/>
    <w:multiLevelType w:val="hybridMultilevel"/>
    <w:tmpl w:val="73588BD6"/>
    <w:lvl w:ilvl="0" w:tplc="F6FA614E">
      <w:start w:val="1"/>
      <w:numFmt w:val="japaneseCounting"/>
      <w:lvlText w:val="（%1）"/>
      <w:lvlJc w:val="left"/>
      <w:pPr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1">
    <w:nsid w:val="6C542173"/>
    <w:multiLevelType w:val="hybridMultilevel"/>
    <w:tmpl w:val="1B701498"/>
    <w:lvl w:ilvl="0" w:tplc="A52C3936">
      <w:start w:val="1"/>
      <w:numFmt w:val="japaneseCounting"/>
      <w:lvlText w:val="%1、"/>
      <w:lvlJc w:val="left"/>
      <w:pPr>
        <w:ind w:left="142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2">
    <w:nsid w:val="726132A2"/>
    <w:multiLevelType w:val="hybridMultilevel"/>
    <w:tmpl w:val="1A58EAD8"/>
    <w:lvl w:ilvl="0" w:tplc="64522700">
      <w:start w:val="1"/>
      <w:numFmt w:val="none"/>
      <w:lvlText w:val="一、"/>
      <w:lvlJc w:val="left"/>
      <w:pPr>
        <w:ind w:left="1360" w:hanging="720"/>
      </w:pPr>
      <w:rPr>
        <w:rFonts w:cs="Times New Roman" w:hint="default"/>
      </w:rPr>
    </w:lvl>
    <w:lvl w:ilvl="1" w:tplc="94A87572">
      <w:start w:val="2"/>
      <w:numFmt w:val="japaneseCounting"/>
      <w:lvlText w:val="%2、"/>
      <w:lvlJc w:val="left"/>
      <w:pPr>
        <w:ind w:left="1780" w:hanging="720"/>
      </w:pPr>
      <w:rPr>
        <w:rFonts w:cs="Times New Roman" w:hint="default"/>
      </w:rPr>
    </w:lvl>
    <w:lvl w:ilvl="2" w:tplc="211A5648">
      <w:start w:val="1"/>
      <w:numFmt w:val="decimal"/>
      <w:lvlText w:val="（%3）"/>
      <w:lvlJc w:val="left"/>
      <w:pPr>
        <w:ind w:left="256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3">
    <w:nsid w:val="7A723356"/>
    <w:multiLevelType w:val="hybridMultilevel"/>
    <w:tmpl w:val="425C53D8"/>
    <w:lvl w:ilvl="0" w:tplc="A3208074">
      <w:start w:val="2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CAA"/>
    <w:rsid w:val="00001BE3"/>
    <w:rsid w:val="00007D91"/>
    <w:rsid w:val="00022EE5"/>
    <w:rsid w:val="00026561"/>
    <w:rsid w:val="000305CC"/>
    <w:rsid w:val="00031A1A"/>
    <w:rsid w:val="000348A8"/>
    <w:rsid w:val="00036413"/>
    <w:rsid w:val="00044B3D"/>
    <w:rsid w:val="00060CFD"/>
    <w:rsid w:val="0007002D"/>
    <w:rsid w:val="00081AF0"/>
    <w:rsid w:val="00082747"/>
    <w:rsid w:val="00083DA9"/>
    <w:rsid w:val="00087AB0"/>
    <w:rsid w:val="000A562D"/>
    <w:rsid w:val="000C09DE"/>
    <w:rsid w:val="000C1332"/>
    <w:rsid w:val="000D2368"/>
    <w:rsid w:val="000D498B"/>
    <w:rsid w:val="000D5817"/>
    <w:rsid w:val="000D5B02"/>
    <w:rsid w:val="000F1211"/>
    <w:rsid w:val="00107D8A"/>
    <w:rsid w:val="00117D0E"/>
    <w:rsid w:val="00122DC4"/>
    <w:rsid w:val="001261C5"/>
    <w:rsid w:val="00131235"/>
    <w:rsid w:val="00155857"/>
    <w:rsid w:val="001612D0"/>
    <w:rsid w:val="00163FE6"/>
    <w:rsid w:val="00164B22"/>
    <w:rsid w:val="00166313"/>
    <w:rsid w:val="001715CE"/>
    <w:rsid w:val="00175F64"/>
    <w:rsid w:val="001850F8"/>
    <w:rsid w:val="00197337"/>
    <w:rsid w:val="001B3F9B"/>
    <w:rsid w:val="001B682B"/>
    <w:rsid w:val="001C3DE7"/>
    <w:rsid w:val="001D5DC9"/>
    <w:rsid w:val="001E2CEE"/>
    <w:rsid w:val="001E40A8"/>
    <w:rsid w:val="001E6A7C"/>
    <w:rsid w:val="001F2928"/>
    <w:rsid w:val="00200951"/>
    <w:rsid w:val="00206051"/>
    <w:rsid w:val="00206C31"/>
    <w:rsid w:val="00213802"/>
    <w:rsid w:val="0021760C"/>
    <w:rsid w:val="00220508"/>
    <w:rsid w:val="00224F20"/>
    <w:rsid w:val="00230598"/>
    <w:rsid w:val="002439BB"/>
    <w:rsid w:val="00243D8B"/>
    <w:rsid w:val="0025391A"/>
    <w:rsid w:val="002611DC"/>
    <w:rsid w:val="002628FB"/>
    <w:rsid w:val="002647DF"/>
    <w:rsid w:val="00266359"/>
    <w:rsid w:val="00274B29"/>
    <w:rsid w:val="0027545C"/>
    <w:rsid w:val="00286FB9"/>
    <w:rsid w:val="00287045"/>
    <w:rsid w:val="002908FD"/>
    <w:rsid w:val="002A61FE"/>
    <w:rsid w:val="002B3030"/>
    <w:rsid w:val="002B48F1"/>
    <w:rsid w:val="002B6649"/>
    <w:rsid w:val="002C02EF"/>
    <w:rsid w:val="002C079C"/>
    <w:rsid w:val="002C564D"/>
    <w:rsid w:val="002C7EED"/>
    <w:rsid w:val="002D6BCE"/>
    <w:rsid w:val="002E2A18"/>
    <w:rsid w:val="002F23C7"/>
    <w:rsid w:val="002F7578"/>
    <w:rsid w:val="00300AFB"/>
    <w:rsid w:val="00307E75"/>
    <w:rsid w:val="00310823"/>
    <w:rsid w:val="00320A08"/>
    <w:rsid w:val="0032788A"/>
    <w:rsid w:val="00327CB8"/>
    <w:rsid w:val="00344B2E"/>
    <w:rsid w:val="00345D00"/>
    <w:rsid w:val="0035141C"/>
    <w:rsid w:val="00360137"/>
    <w:rsid w:val="003624DB"/>
    <w:rsid w:val="0036400E"/>
    <w:rsid w:val="00373EB3"/>
    <w:rsid w:val="00373ED0"/>
    <w:rsid w:val="00375E87"/>
    <w:rsid w:val="00380571"/>
    <w:rsid w:val="003839BB"/>
    <w:rsid w:val="00383CA4"/>
    <w:rsid w:val="003854BE"/>
    <w:rsid w:val="003922F4"/>
    <w:rsid w:val="003938F7"/>
    <w:rsid w:val="003A1964"/>
    <w:rsid w:val="003A2F99"/>
    <w:rsid w:val="003A68AB"/>
    <w:rsid w:val="003A7406"/>
    <w:rsid w:val="003B3125"/>
    <w:rsid w:val="003D4EF9"/>
    <w:rsid w:val="003F020D"/>
    <w:rsid w:val="003F67BC"/>
    <w:rsid w:val="00400093"/>
    <w:rsid w:val="004014F9"/>
    <w:rsid w:val="00403917"/>
    <w:rsid w:val="00404F74"/>
    <w:rsid w:val="004227B2"/>
    <w:rsid w:val="00425E62"/>
    <w:rsid w:val="00443AB4"/>
    <w:rsid w:val="00443B99"/>
    <w:rsid w:val="0046168E"/>
    <w:rsid w:val="00462830"/>
    <w:rsid w:val="00465D93"/>
    <w:rsid w:val="0047085C"/>
    <w:rsid w:val="00475FD8"/>
    <w:rsid w:val="004A2A77"/>
    <w:rsid w:val="004B683D"/>
    <w:rsid w:val="004C04C9"/>
    <w:rsid w:val="004C070E"/>
    <w:rsid w:val="004C4C36"/>
    <w:rsid w:val="004D4F71"/>
    <w:rsid w:val="004E1A10"/>
    <w:rsid w:val="004F1700"/>
    <w:rsid w:val="004F2D38"/>
    <w:rsid w:val="00501370"/>
    <w:rsid w:val="0050254D"/>
    <w:rsid w:val="00506FE4"/>
    <w:rsid w:val="0051124E"/>
    <w:rsid w:val="00513598"/>
    <w:rsid w:val="00515D47"/>
    <w:rsid w:val="005166AE"/>
    <w:rsid w:val="005236AA"/>
    <w:rsid w:val="00526959"/>
    <w:rsid w:val="00532443"/>
    <w:rsid w:val="00551DCA"/>
    <w:rsid w:val="0055580A"/>
    <w:rsid w:val="00556121"/>
    <w:rsid w:val="00557FD6"/>
    <w:rsid w:val="00565203"/>
    <w:rsid w:val="005669B9"/>
    <w:rsid w:val="005913AB"/>
    <w:rsid w:val="0059320D"/>
    <w:rsid w:val="0059408E"/>
    <w:rsid w:val="005A187B"/>
    <w:rsid w:val="005A4F6B"/>
    <w:rsid w:val="005B799D"/>
    <w:rsid w:val="005C08A8"/>
    <w:rsid w:val="005C3806"/>
    <w:rsid w:val="005C63EB"/>
    <w:rsid w:val="005D68B1"/>
    <w:rsid w:val="005E2EAE"/>
    <w:rsid w:val="005E4292"/>
    <w:rsid w:val="005E5F13"/>
    <w:rsid w:val="005F048D"/>
    <w:rsid w:val="005F055A"/>
    <w:rsid w:val="005F7165"/>
    <w:rsid w:val="00607B17"/>
    <w:rsid w:val="00610DE7"/>
    <w:rsid w:val="00611250"/>
    <w:rsid w:val="00621B10"/>
    <w:rsid w:val="00626B4D"/>
    <w:rsid w:val="00631CE9"/>
    <w:rsid w:val="006531BA"/>
    <w:rsid w:val="00665AF9"/>
    <w:rsid w:val="006724C7"/>
    <w:rsid w:val="006725F7"/>
    <w:rsid w:val="00686B32"/>
    <w:rsid w:val="006878C9"/>
    <w:rsid w:val="006947D2"/>
    <w:rsid w:val="00694FA4"/>
    <w:rsid w:val="006A18E2"/>
    <w:rsid w:val="006C018A"/>
    <w:rsid w:val="006C1E86"/>
    <w:rsid w:val="006C6CD1"/>
    <w:rsid w:val="006D7343"/>
    <w:rsid w:val="006E1517"/>
    <w:rsid w:val="006E2B0D"/>
    <w:rsid w:val="006E3DE1"/>
    <w:rsid w:val="006F0E87"/>
    <w:rsid w:val="006F24E1"/>
    <w:rsid w:val="006F5A7F"/>
    <w:rsid w:val="0070424A"/>
    <w:rsid w:val="00706AA5"/>
    <w:rsid w:val="00706D53"/>
    <w:rsid w:val="0070715C"/>
    <w:rsid w:val="00712816"/>
    <w:rsid w:val="00715427"/>
    <w:rsid w:val="007218AC"/>
    <w:rsid w:val="007253B3"/>
    <w:rsid w:val="0073169B"/>
    <w:rsid w:val="007336BF"/>
    <w:rsid w:val="0073396A"/>
    <w:rsid w:val="007354E9"/>
    <w:rsid w:val="007421BD"/>
    <w:rsid w:val="00746A6F"/>
    <w:rsid w:val="0075226D"/>
    <w:rsid w:val="007626D2"/>
    <w:rsid w:val="00775703"/>
    <w:rsid w:val="00777584"/>
    <w:rsid w:val="00781A9D"/>
    <w:rsid w:val="00782C87"/>
    <w:rsid w:val="00784891"/>
    <w:rsid w:val="00786906"/>
    <w:rsid w:val="007915E2"/>
    <w:rsid w:val="0079198D"/>
    <w:rsid w:val="00797FE8"/>
    <w:rsid w:val="007A1822"/>
    <w:rsid w:val="007A467E"/>
    <w:rsid w:val="007A76CA"/>
    <w:rsid w:val="007C32A6"/>
    <w:rsid w:val="007D3306"/>
    <w:rsid w:val="007D7906"/>
    <w:rsid w:val="007E4B40"/>
    <w:rsid w:val="007F62C5"/>
    <w:rsid w:val="00803024"/>
    <w:rsid w:val="00803BA1"/>
    <w:rsid w:val="0081086B"/>
    <w:rsid w:val="00814081"/>
    <w:rsid w:val="0081459D"/>
    <w:rsid w:val="00823A89"/>
    <w:rsid w:val="00823B08"/>
    <w:rsid w:val="008243D6"/>
    <w:rsid w:val="00832A21"/>
    <w:rsid w:val="00844D63"/>
    <w:rsid w:val="00845246"/>
    <w:rsid w:val="008545C4"/>
    <w:rsid w:val="00856615"/>
    <w:rsid w:val="00856D68"/>
    <w:rsid w:val="00867A0F"/>
    <w:rsid w:val="008751A5"/>
    <w:rsid w:val="00881FAE"/>
    <w:rsid w:val="00883E17"/>
    <w:rsid w:val="00884908"/>
    <w:rsid w:val="00890D0F"/>
    <w:rsid w:val="008A7163"/>
    <w:rsid w:val="008A7CAA"/>
    <w:rsid w:val="008C16C5"/>
    <w:rsid w:val="008C3557"/>
    <w:rsid w:val="008D3FC5"/>
    <w:rsid w:val="008E0DBE"/>
    <w:rsid w:val="008E1139"/>
    <w:rsid w:val="008F10C0"/>
    <w:rsid w:val="008F1769"/>
    <w:rsid w:val="00902770"/>
    <w:rsid w:val="009057FA"/>
    <w:rsid w:val="00910B84"/>
    <w:rsid w:val="00915B0B"/>
    <w:rsid w:val="00921784"/>
    <w:rsid w:val="00924CA1"/>
    <w:rsid w:val="00925879"/>
    <w:rsid w:val="00925D9E"/>
    <w:rsid w:val="0093508E"/>
    <w:rsid w:val="00935F2A"/>
    <w:rsid w:val="009404CF"/>
    <w:rsid w:val="00940F33"/>
    <w:rsid w:val="00942B7F"/>
    <w:rsid w:val="00951E35"/>
    <w:rsid w:val="009552A7"/>
    <w:rsid w:val="00963363"/>
    <w:rsid w:val="00974769"/>
    <w:rsid w:val="0097717E"/>
    <w:rsid w:val="00990FBF"/>
    <w:rsid w:val="0099189E"/>
    <w:rsid w:val="00993947"/>
    <w:rsid w:val="0099467F"/>
    <w:rsid w:val="009A79BB"/>
    <w:rsid w:val="009B1DE0"/>
    <w:rsid w:val="009B2545"/>
    <w:rsid w:val="009C2E49"/>
    <w:rsid w:val="009C4234"/>
    <w:rsid w:val="009D459E"/>
    <w:rsid w:val="009E561D"/>
    <w:rsid w:val="00A03EF6"/>
    <w:rsid w:val="00A075EF"/>
    <w:rsid w:val="00A16457"/>
    <w:rsid w:val="00A26C9D"/>
    <w:rsid w:val="00A308D6"/>
    <w:rsid w:val="00A31CD2"/>
    <w:rsid w:val="00A44558"/>
    <w:rsid w:val="00A45600"/>
    <w:rsid w:val="00A46C61"/>
    <w:rsid w:val="00A46F99"/>
    <w:rsid w:val="00A47156"/>
    <w:rsid w:val="00A57A9A"/>
    <w:rsid w:val="00A6189A"/>
    <w:rsid w:val="00A62D3B"/>
    <w:rsid w:val="00A740A5"/>
    <w:rsid w:val="00A91009"/>
    <w:rsid w:val="00A92EBB"/>
    <w:rsid w:val="00A954FB"/>
    <w:rsid w:val="00AB2D2C"/>
    <w:rsid w:val="00AB6E85"/>
    <w:rsid w:val="00AB75FA"/>
    <w:rsid w:val="00AB791A"/>
    <w:rsid w:val="00AC5FEB"/>
    <w:rsid w:val="00AE0475"/>
    <w:rsid w:val="00B20A92"/>
    <w:rsid w:val="00B21B7F"/>
    <w:rsid w:val="00B2353D"/>
    <w:rsid w:val="00B24F5D"/>
    <w:rsid w:val="00B310BC"/>
    <w:rsid w:val="00B31C8C"/>
    <w:rsid w:val="00B34299"/>
    <w:rsid w:val="00B3711C"/>
    <w:rsid w:val="00B43784"/>
    <w:rsid w:val="00B602B6"/>
    <w:rsid w:val="00B66E45"/>
    <w:rsid w:val="00B7256A"/>
    <w:rsid w:val="00B73A7E"/>
    <w:rsid w:val="00B73CDA"/>
    <w:rsid w:val="00B76970"/>
    <w:rsid w:val="00B81E74"/>
    <w:rsid w:val="00B87A65"/>
    <w:rsid w:val="00B948B0"/>
    <w:rsid w:val="00BA1328"/>
    <w:rsid w:val="00BA5D33"/>
    <w:rsid w:val="00BB23EF"/>
    <w:rsid w:val="00BB58E8"/>
    <w:rsid w:val="00BC000D"/>
    <w:rsid w:val="00BD1010"/>
    <w:rsid w:val="00BE34CD"/>
    <w:rsid w:val="00BE3B29"/>
    <w:rsid w:val="00BF54D1"/>
    <w:rsid w:val="00BF6599"/>
    <w:rsid w:val="00C07BD8"/>
    <w:rsid w:val="00C14FD6"/>
    <w:rsid w:val="00C40077"/>
    <w:rsid w:val="00C50591"/>
    <w:rsid w:val="00C510F9"/>
    <w:rsid w:val="00C568C8"/>
    <w:rsid w:val="00C56F14"/>
    <w:rsid w:val="00C72241"/>
    <w:rsid w:val="00C80A4C"/>
    <w:rsid w:val="00C84E39"/>
    <w:rsid w:val="00C92DC1"/>
    <w:rsid w:val="00C941CC"/>
    <w:rsid w:val="00C96B9C"/>
    <w:rsid w:val="00CA3B63"/>
    <w:rsid w:val="00CA68F9"/>
    <w:rsid w:val="00CB2ADC"/>
    <w:rsid w:val="00CB3C21"/>
    <w:rsid w:val="00CC3011"/>
    <w:rsid w:val="00CC4E35"/>
    <w:rsid w:val="00CE4AD8"/>
    <w:rsid w:val="00CF1ECA"/>
    <w:rsid w:val="00CF561A"/>
    <w:rsid w:val="00CF5B29"/>
    <w:rsid w:val="00D003DF"/>
    <w:rsid w:val="00D00E68"/>
    <w:rsid w:val="00D1388E"/>
    <w:rsid w:val="00D13D89"/>
    <w:rsid w:val="00D13FFF"/>
    <w:rsid w:val="00D159E0"/>
    <w:rsid w:val="00D1796A"/>
    <w:rsid w:val="00D27A55"/>
    <w:rsid w:val="00D363BD"/>
    <w:rsid w:val="00D43913"/>
    <w:rsid w:val="00D43AFD"/>
    <w:rsid w:val="00D542C9"/>
    <w:rsid w:val="00D654CF"/>
    <w:rsid w:val="00D7143E"/>
    <w:rsid w:val="00D75770"/>
    <w:rsid w:val="00D806C0"/>
    <w:rsid w:val="00D81151"/>
    <w:rsid w:val="00D91F98"/>
    <w:rsid w:val="00D930EB"/>
    <w:rsid w:val="00D97C90"/>
    <w:rsid w:val="00DA0155"/>
    <w:rsid w:val="00DA08E7"/>
    <w:rsid w:val="00DA62E0"/>
    <w:rsid w:val="00DD1674"/>
    <w:rsid w:val="00DD2594"/>
    <w:rsid w:val="00DD4783"/>
    <w:rsid w:val="00DE11AE"/>
    <w:rsid w:val="00DE60F0"/>
    <w:rsid w:val="00DF1EDB"/>
    <w:rsid w:val="00E100CE"/>
    <w:rsid w:val="00E15305"/>
    <w:rsid w:val="00E20289"/>
    <w:rsid w:val="00E25089"/>
    <w:rsid w:val="00E25F0A"/>
    <w:rsid w:val="00E3367D"/>
    <w:rsid w:val="00E346F0"/>
    <w:rsid w:val="00E404EF"/>
    <w:rsid w:val="00E4759C"/>
    <w:rsid w:val="00E57723"/>
    <w:rsid w:val="00E60F23"/>
    <w:rsid w:val="00E65F1C"/>
    <w:rsid w:val="00E71421"/>
    <w:rsid w:val="00E7303E"/>
    <w:rsid w:val="00E75B07"/>
    <w:rsid w:val="00E86CD7"/>
    <w:rsid w:val="00EA2B0A"/>
    <w:rsid w:val="00EB1D5F"/>
    <w:rsid w:val="00EE23D8"/>
    <w:rsid w:val="00EF0B01"/>
    <w:rsid w:val="00EF1174"/>
    <w:rsid w:val="00EF4C5B"/>
    <w:rsid w:val="00F0504C"/>
    <w:rsid w:val="00F07FEB"/>
    <w:rsid w:val="00F11F20"/>
    <w:rsid w:val="00F176E4"/>
    <w:rsid w:val="00F27814"/>
    <w:rsid w:val="00F334A4"/>
    <w:rsid w:val="00F36252"/>
    <w:rsid w:val="00F42F73"/>
    <w:rsid w:val="00F44894"/>
    <w:rsid w:val="00F4774F"/>
    <w:rsid w:val="00F573FD"/>
    <w:rsid w:val="00F704E1"/>
    <w:rsid w:val="00F812C5"/>
    <w:rsid w:val="00F85416"/>
    <w:rsid w:val="00F9031D"/>
    <w:rsid w:val="00F95696"/>
    <w:rsid w:val="00FC0AB7"/>
    <w:rsid w:val="00FC0E49"/>
    <w:rsid w:val="00FC366A"/>
    <w:rsid w:val="00FC60EB"/>
    <w:rsid w:val="00FD1977"/>
    <w:rsid w:val="00FD1CFA"/>
    <w:rsid w:val="00FD4451"/>
    <w:rsid w:val="00F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C4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36AA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36AA"/>
    <w:rPr>
      <w:rFonts w:ascii="宋体" w:eastAsia="宋体" w:hAnsi="宋体" w:cs="Times New Roman"/>
      <w:b/>
      <w:kern w:val="44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1F2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2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F292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292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06D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D5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C63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2C7EED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47085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708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27B2"/>
    <w:pPr>
      <w:ind w:firstLineChars="200" w:firstLine="420"/>
    </w:pPr>
    <w:rPr>
      <w:rFonts w:ascii="Calibri" w:hAnsi="Calibri"/>
      <w:szCs w:val="22"/>
    </w:rPr>
  </w:style>
  <w:style w:type="character" w:styleId="IntenseEmphasis">
    <w:name w:val="Intense Emphasis"/>
    <w:basedOn w:val="DefaultParagraphFont"/>
    <w:uiPriority w:val="99"/>
    <w:qFormat/>
    <w:rsid w:val="00AE0475"/>
    <w:rPr>
      <w:rFonts w:cs="Times New Roman"/>
      <w:b/>
      <w:bCs/>
      <w:i/>
      <w:iCs/>
      <w:color w:val="4F81BD"/>
    </w:rPr>
  </w:style>
  <w:style w:type="paragraph" w:customStyle="1" w:styleId="reader-word-layer">
    <w:name w:val="reader-word-layer"/>
    <w:basedOn w:val="Normal"/>
    <w:uiPriority w:val="99"/>
    <w:rsid w:val="002B30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Emphasis">
    <w:name w:val="Emphasis"/>
    <w:basedOn w:val="DefaultParagraphFont"/>
    <w:uiPriority w:val="99"/>
    <w:qFormat/>
    <w:rsid w:val="002B3030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FD4451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419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F87A85F9D288BE499DB986F7E55B8A56" ma:contentTypeVersion="1" ma:contentTypeDescription="新建文档。" ma:contentTypeScope="" ma:versionID="9b119511760dec153d7b034ee211bf9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50b9807eac21b9aa3dd7f90723fea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B24DCC-22B6-422C-BE27-928282FDA3BA}"/>
</file>

<file path=customXml/itemProps2.xml><?xml version="1.0" encoding="utf-8"?>
<ds:datastoreItem xmlns:ds="http://schemas.openxmlformats.org/officeDocument/2006/customXml" ds:itemID="{5AD20463-48BB-4355-9F3E-4304C4EAB954}"/>
</file>

<file path=customXml/itemProps3.xml><?xml version="1.0" encoding="utf-8"?>
<ds:datastoreItem xmlns:ds="http://schemas.openxmlformats.org/officeDocument/2006/customXml" ds:itemID="{1449C64F-05A2-407C-B729-40FD8295B88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75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关于开展“大连创业故事汇”创业典型</dc:title>
  <dc:subject/>
  <dc:creator>lenovo</dc:creator>
  <cp:keywords/>
  <dc:description/>
  <cp:lastModifiedBy>User</cp:lastModifiedBy>
  <cp:revision>3</cp:revision>
  <cp:lastPrinted>2018-06-05T01:53:00Z</cp:lastPrinted>
  <dcterms:created xsi:type="dcterms:W3CDTF">2018-07-03T01:13:00Z</dcterms:created>
  <dcterms:modified xsi:type="dcterms:W3CDTF">2018-07-03T01:14:00Z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0x010100F87A85F9D288BE499DB986F7E55B8A56</vt:lpwstr>
  </property>
</Properties>
</file>